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01" w:rsidRDefault="00B13C21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4686482</wp:posOffset>
                </wp:positionH>
                <wp:positionV relativeFrom="paragraph">
                  <wp:posOffset>-264243</wp:posOffset>
                </wp:positionV>
                <wp:extent cx="914400" cy="1143000"/>
                <wp:effectExtent l="0" t="0" r="19050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0801" w:rsidRDefault="00B13C21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一吋相片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請黏貼或引入電子檔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9pt;margin-top:-20.8pt;width:1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" filled="f" strokeweight=".26111mm">
                <v:textbox>
                  <w:txbxContent>
                    <w:p w:rsidR="00660801" w:rsidRDefault="00B13C21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一吋相片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請黏貼或引入電子檔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571682</wp:posOffset>
                </wp:positionH>
                <wp:positionV relativeFrom="paragraph">
                  <wp:posOffset>78839</wp:posOffset>
                </wp:positionV>
                <wp:extent cx="4114800" cy="685169"/>
                <wp:effectExtent l="0" t="0" r="0" b="631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0801" w:rsidRDefault="00B13C21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國立科學工藝博物館實習申請書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5pt;margin-top:6.2pt;width:324pt;height:5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" filled="f" stroked="f">
                <v:textbox>
                  <w:txbxContent>
                    <w:p w:rsidR="00660801" w:rsidRDefault="00B13C21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國立科學工藝博物館實習申請書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附表二</w:t>
      </w:r>
    </w:p>
    <w:p w:rsidR="00660801" w:rsidRDefault="00660801">
      <w:pPr>
        <w:pStyle w:val="Textbody"/>
      </w:pPr>
    </w:p>
    <w:p w:rsidR="00660801" w:rsidRDefault="00B13C21">
      <w:pPr>
        <w:pStyle w:val="Textbody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編號：</w:t>
      </w:r>
    </w:p>
    <w:p w:rsidR="00660801" w:rsidRDefault="00B13C21">
      <w:pPr>
        <w:pStyle w:val="Textbody"/>
      </w:pPr>
      <w:r>
        <w:rPr>
          <w:rFonts w:ascii="標楷體" w:eastAsia="標楷體" w:hAnsi="標楷體"/>
          <w:sz w:val="20"/>
          <w:szCs w:val="20"/>
        </w:rPr>
        <w:t>日期：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>日</w:t>
      </w:r>
    </w:p>
    <w:tbl>
      <w:tblPr>
        <w:tblW w:w="1062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900"/>
        <w:gridCol w:w="360"/>
        <w:gridCol w:w="3600"/>
      </w:tblGrid>
      <w:tr w:rsidR="0066080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實習生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spacing w:before="108"/>
              <w:ind w:left="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中文姓名：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</w:pPr>
            <w:r>
              <w:rPr>
                <w:rFonts w:ascii="標楷體" w:eastAsia="標楷體" w:hAnsi="標楷體"/>
              </w:rPr>
              <w:t>英文姓名：</w:t>
            </w: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出生日期：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電話及</w:t>
            </w:r>
          </w:p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B13C21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</w:t>
            </w:r>
            <w:r>
              <w:rPr>
                <w:rFonts w:ascii="標楷體" w:eastAsia="標楷體" w:hAnsi="標楷體"/>
              </w:rPr>
              <w:t>:</w:t>
            </w:r>
          </w:p>
          <w:p w:rsidR="00660801" w:rsidRDefault="00B13C21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:</w:t>
            </w:r>
          </w:p>
          <w:p w:rsidR="00660801" w:rsidRDefault="00B13C21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就讀學校名稱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預計實習起訖日期</w:t>
            </w:r>
          </w:p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及實習時數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  <w:p w:rsidR="00660801" w:rsidRDefault="00B13C21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日止，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實習證明</w:t>
            </w:r>
          </w:p>
          <w:p w:rsidR="00660801" w:rsidRDefault="00B13C21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繳費方式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學生報到時現金繳費</w:t>
            </w:r>
          </w:p>
          <w:p w:rsidR="00660801" w:rsidRDefault="00B13C21">
            <w:pPr>
              <w:pStyle w:val="Textbody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其他方式：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語文能力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國籍及</w:t>
            </w:r>
          </w:p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B13C21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國籍：</w:t>
            </w:r>
          </w:p>
          <w:p w:rsidR="00660801" w:rsidRDefault="00B13C21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出生地：</w:t>
            </w: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簡歷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</w:pPr>
            <w:r>
              <w:rPr>
                <w:rFonts w:ascii="標楷體" w:eastAsia="標楷體" w:hAnsi="標楷體"/>
                <w:kern w:val="0"/>
              </w:rPr>
              <w:t>曾修習之相關</w:t>
            </w:r>
          </w:p>
          <w:p w:rsidR="00660801" w:rsidRDefault="00B13C21">
            <w:pPr>
              <w:pStyle w:val="Textbody"/>
              <w:jc w:val="center"/>
            </w:pPr>
            <w:r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除本表外另附文件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8"/>
                <w:szCs w:val="18"/>
                <w:shd w:val="clear" w:color="auto" w:fill="00FFFF"/>
              </w:rPr>
              <w:t>由學校薦送者需檢附：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</w:t>
            </w:r>
            <w:r>
              <w:rPr>
                <w:rFonts w:ascii="標楷體" w:eastAsia="標楷體" w:hAnsi="標楷體"/>
                <w:sz w:val="18"/>
                <w:szCs w:val="18"/>
                <w:shd w:val="clear" w:color="auto" w:fill="FFFF00"/>
              </w:rPr>
              <w:t>由個人申請者需檢附：</w:t>
            </w:r>
          </w:p>
          <w:p w:rsidR="00660801" w:rsidRDefault="00B13C21">
            <w:pPr>
              <w:pStyle w:val="Textbody"/>
              <w:snapToGrid w:val="0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實習計畫及自傳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sz w:val="18"/>
                <w:szCs w:val="18"/>
              </w:rPr>
              <w:t>學生證影本或證明學生身分之相關證明文件影本</w:t>
            </w:r>
          </w:p>
          <w:p w:rsidR="00660801" w:rsidRDefault="00B13C21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 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實習計畫及自傳</w:t>
            </w:r>
          </w:p>
          <w:p w:rsidR="00660801" w:rsidRDefault="00B13C21">
            <w:pPr>
              <w:pStyle w:val="Textbody"/>
              <w:snapToGrid w:val="0"/>
              <w:ind w:left="3132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sz w:val="18"/>
                <w:szCs w:val="18"/>
              </w:rPr>
              <w:t>教師推薦函</w:t>
            </w: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學校推薦單位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推薦單位承辦人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緊急連絡人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660801" w:rsidRDefault="00B13C21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660801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801" w:rsidRDefault="00660801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60801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欲實習組室</w:t>
            </w: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01" w:rsidRDefault="00B13C21">
            <w:pPr>
              <w:pStyle w:val="cjk"/>
              <w:spacing w:before="0" w:after="0" w:line="240" w:lineRule="exact"/>
            </w:pPr>
            <w:r>
              <w:rPr>
                <w:rFonts w:ascii="標楷體" w:eastAsia="標楷體" w:hAnsi="標楷體"/>
              </w:rPr>
              <w:t>本館將依所填志願送實習組室</w:t>
            </w:r>
            <w:r>
              <w:rPr>
                <w:rFonts w:ascii="標楷體" w:eastAsia="標楷體" w:hAnsi="標楷體"/>
                <w:sz w:val="22"/>
                <w:szCs w:val="22"/>
              </w:rPr>
              <w:t>審核，請於</w:t>
            </w:r>
            <w:r>
              <w:t>□</w:t>
            </w:r>
            <w:r>
              <w:rPr>
                <w:rFonts w:ascii="標楷體" w:eastAsia="標楷體" w:hAnsi="標楷體"/>
              </w:rPr>
              <w:t>排列優先順序填列</w:t>
            </w:r>
            <w:r>
              <w:rPr>
                <w:rFonts w:ascii="Times New Roman" w:hAnsi="Times New Roman" w:cs="Times New Roman"/>
              </w:rPr>
              <w:t>1.2.3….</w:t>
            </w:r>
            <w:r>
              <w:rPr>
                <w:rFonts w:ascii="標楷體" w:eastAsia="標楷體" w:hAnsi="標楷體"/>
              </w:rPr>
              <w:t>，並視個人需求加填欲實習組室之編號，以利審核：</w:t>
            </w:r>
          </w:p>
          <w:p w:rsidR="00660801" w:rsidRDefault="00B13C21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蒐藏研究組：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660801" w:rsidRDefault="00B13C21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展示組：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660801" w:rsidRDefault="00B13C21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科技教育組：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660801" w:rsidRDefault="00B13C21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公共服務組：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660801" w:rsidRDefault="00B13C21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人事室</w:t>
            </w:r>
          </w:p>
        </w:tc>
      </w:tr>
    </w:tbl>
    <w:p w:rsidR="00660801" w:rsidRDefault="00B13C21">
      <w:pPr>
        <w:pStyle w:val="Textbody"/>
        <w:snapToGrid w:val="0"/>
        <w:ind w:left="-72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</w:t>
      </w:r>
      <w:r>
        <w:rPr>
          <w:rFonts w:ascii="標楷體" w:eastAsia="標楷體" w:hAnsi="標楷體"/>
          <w:b/>
        </w:rPr>
        <w:t>實習申請：必須實習申請時及實習期間具有學生身分，如未具學生身分者，應予撤銷實習資格。</w:t>
      </w:r>
    </w:p>
    <w:p w:rsidR="00660801" w:rsidRDefault="00B13C21">
      <w:pPr>
        <w:pStyle w:val="Textbody"/>
        <w:snapToGrid w:val="0"/>
        <w:ind w:left="-72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※</w:t>
      </w:r>
      <w:r>
        <w:rPr>
          <w:rFonts w:ascii="標楷體" w:eastAsia="標楷體" w:hAnsi="標楷體"/>
          <w:b/>
        </w:rPr>
        <w:t>請於實習計畫及自傳中註明志願實習組室單位、編號及工作實習內容，以利後續各組室審核作業。</w:t>
      </w:r>
    </w:p>
    <w:p w:rsidR="00660801" w:rsidRDefault="00660801">
      <w:pPr>
        <w:pStyle w:val="Textbody"/>
        <w:snapToGrid w:val="0"/>
        <w:ind w:left="-720" w:hanging="240"/>
        <w:rPr>
          <w:rFonts w:ascii="標楷體" w:eastAsia="標楷體" w:hAnsi="標楷體"/>
          <w:b/>
          <w:shd w:val="clear" w:color="auto" w:fill="FFFF00"/>
        </w:rPr>
      </w:pPr>
    </w:p>
    <w:sectPr w:rsidR="00660801">
      <w:pgSz w:w="11906" w:h="16838"/>
      <w:pgMar w:top="851" w:right="851" w:bottom="992" w:left="1758" w:header="720" w:footer="720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21" w:rsidRDefault="00B13C21">
      <w:r>
        <w:separator/>
      </w:r>
    </w:p>
  </w:endnote>
  <w:endnote w:type="continuationSeparator" w:id="0">
    <w:p w:rsidR="00B13C21" w:rsidRDefault="00B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21" w:rsidRDefault="00B13C21">
      <w:r>
        <w:rPr>
          <w:color w:val="000000"/>
        </w:rPr>
        <w:separator/>
      </w:r>
    </w:p>
  </w:footnote>
  <w:footnote w:type="continuationSeparator" w:id="0">
    <w:p w:rsidR="00B13C21" w:rsidRDefault="00B1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938"/>
    <w:multiLevelType w:val="multilevel"/>
    <w:tmpl w:val="53A414A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0801"/>
    <w:rsid w:val="00660801"/>
    <w:rsid w:val="00B13C21"/>
    <w:rsid w:val="00F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D2AE4-931E-4A3D-A2BB-615EB0F9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42" w:line="276" w:lineRule="auto"/>
    </w:pPr>
    <w:rPr>
      <w:rFonts w:ascii="新細明體" w:hAnsi="新細明體" w:cs="新細明體"/>
      <w:color w:val="000000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creator>0094</dc:creator>
  <cp:lastModifiedBy>User</cp:lastModifiedBy>
  <cp:revision>2</cp:revision>
  <cp:lastPrinted>2021-03-17T06:20:00Z</cp:lastPrinted>
  <dcterms:created xsi:type="dcterms:W3CDTF">2022-04-11T05:09:00Z</dcterms:created>
  <dcterms:modified xsi:type="dcterms:W3CDTF">2022-04-11T05:09:00Z</dcterms:modified>
</cp:coreProperties>
</file>